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spacing w:before="120" w:beforeLines="5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2018</w:t>
      </w:r>
      <w:r>
        <w:rPr>
          <w:rFonts w:hAnsi="方正小标宋简体" w:eastAsia="方正小标宋简体"/>
          <w:sz w:val="36"/>
          <w:szCs w:val="36"/>
        </w:rPr>
        <w:t>年青少年科学调查体验活动特色学校名单</w:t>
      </w:r>
      <w:bookmarkEnd w:id="0"/>
    </w:p>
    <w:tbl>
      <w:tblPr>
        <w:tblStyle w:val="4"/>
        <w:tblW w:w="8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5263"/>
        <w:gridCol w:w="1575"/>
        <w:gridCol w:w="12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lang w:bidi="ar"/>
              </w:rPr>
              <w:t>地市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lang w:bidi="ar"/>
              </w:rPr>
              <w:t>学校分类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湖北省武昌实验小学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武汉市南湖中学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武汉市东湖生态旅游风景区东湖小学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华中科技大学附属小学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武汉市汉阳区七里小学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武汉市汉口辅仁小学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武汉市华中里小学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武汉市江汉区大兴第一实验小学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武汉市江汉区大兴路小学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武汉市江汉区航空路小学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武汉市陈家墩学校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武汉市硚口区井岗山小学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武汉市青山区钢城第二小学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武汉市青山区钢城第十一小学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武汉市光谷第九小学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大冶市实验小学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黄石市江北学校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黄石市湖滨路小学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黄石市市府路小学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黄石市团城山小学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十堰市茅箭区西坪小学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十堰市郧阳区青曲镇初级中学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秭归县两河口镇两河口小学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宜都市高坝洲镇初级中学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枝江市问安镇问安小学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长阳土家族自治县鸭子口乡中心学校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宜昌金东方小学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宜昌市西陵区铁路坝小学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宜昌市伍家岗区伍家岗小学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襄阳市襄州区双沟镇中心小学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枣阳市第三实验小学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襄阳市襄州区双沟镇回民小学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保康县过渡湾镇中心学校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南漳县实验小学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襄阳市刘集中学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襄阳市第一实验小学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襄阳市第二十五中学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襄阳市第三十九中学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襄阳市第二十中学教育集团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襄阳市长虹路小学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襄阳市方圆学校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鄂州市泽林镇泽林初级中学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鄂州市华容区临江乡临江中心小学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鄂州市华容区华容镇实验小学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鄂州市鄂城区泽林镇楼下小学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鄂州市吴都小学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鄂州市新民街小学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鄂州市古楼街道古楼小学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鄂州市明塘小学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鄂州市特殊教育学校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荆门市京山县永兴镇初级中学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荆门市东宝区石桥驿镇石桥驿实验学校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荆门市京山县三阳镇小学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荆门市京山小学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荆门市竹园小学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荆门市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汉川市城关中学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云梦县沙河中心小学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安陆市实验小学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孝感市孝南区卧龙乡长湖学校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孝感市玉泉小学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公安县章庄铺小学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监利县汪桥小学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荆州市沙市区岑河镇南桥小学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监利县黄歇</w:t>
            </w:r>
            <w:r>
              <w:rPr>
                <w:rFonts w:hint="eastAsia" w:hAnsi="宋体"/>
                <w:color w:val="000000"/>
                <w:kern w:val="0"/>
                <w:sz w:val="24"/>
                <w:lang w:bidi="ar"/>
              </w:rPr>
              <w:t>口镇中心</w:t>
            </w: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洪湖市螺山镇铁牛初级中学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荆州市沙市北京路第二小学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荆州市楚都中学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荆州市荆州实验小学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麻城师范附属小学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罗田县九资河初级中学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黄梅县实验小学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红安县杏花乡马岗小学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麻城市乘马岗镇列宁小学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武穴市大金镇大金小学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麻城市鼓楼办事处中心小学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武穴市第二实验小学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武穴市实验小学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通山县实验小学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咸安区横沟桥镇小学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通城县实验小学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咸宁市浮山学校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咸宁市第四小学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咸宁实验外国语学校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咸宁市第五小学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咸宁市第三小学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随县尚市镇净明小学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随州市曾都区实验小学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随州市曾都区东关学校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利川市文斗民族初级中学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巴东县野三关镇红军小学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鹤峰县中营乡民族中心学校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咸丰县第二民族实验小学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宣恩县第二民族实验小学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巴东县官渡口镇中心小学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利川市东城办事处岩洞寺小学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建始县民族实验中学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仙桃市精英学校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仙桃市汉江中学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仙桃市仙桃小学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仙桃市仙源学校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仙桃市第八中学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潜江市龙湾镇沱口小学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农村学校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潜江市周矶办事处逸夫小学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潜江市王场镇小学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潜江市第二实验小学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神农架林区实验小学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神农架林区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 w:bidi="ar"/>
              </w:rPr>
              <w:t>城镇学校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768DA"/>
    <w:rsid w:val="361768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2018-05-21T07:09:00Z</dcterms:created>
  <dc:creator>得宝娘娘</dc:creator>
  <cp:lastModifiedBy>得宝娘娘</cp:lastModifiedBy>
  <dcterms:modified xsi:type="dcterms:W3CDTF">2018-05-21T07:10:35Z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