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乘车路线说明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1936115</wp:posOffset>
                </wp:positionV>
                <wp:extent cx="88265" cy="175895"/>
                <wp:effectExtent l="17145" t="8255" r="27940" b="254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51960" y="3571875"/>
                          <a:ext cx="88265" cy="1758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1.95pt;margin-top:152.45pt;height:13.85pt;width:6.95pt;z-index:251659264;mso-width-relative:page;mso-height-relative:page;" filled="f" stroked="t" coordsize="21600,21600" o:gfxdata="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VbgUdoAAAALAQAA&#10;DwAAAAAAAAABACAAAAAiAAAAZHJzL2Rvd25yZXYueG1sUEsBAhQAFAAAAAgAh07iQGWFia3eAQAA&#10;dAMAAA4AAAAAAAAAAQAgAAAAKQEAAGRycy9lMm9Eb2MueG1sUEsFBgAAAAAGAAYAWQEAAHkFAAAA&#10;AA==&#10;">
                <v:path arrowok="t"/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2102485</wp:posOffset>
                </wp:positionV>
                <wp:extent cx="821690" cy="930910"/>
                <wp:effectExtent l="13970" t="12700" r="21590" b="279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4185285" y="3714750"/>
                          <a:ext cx="821690" cy="9309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25pt;margin-top:165.55pt;height:73.3pt;width:64.7pt;z-index:251660288;mso-width-relative:page;mso-height-relative:page;" filled="f" stroked="t" coordsize="21600,21600" o:gfxdata="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CZ8HN4AAAALAQAADwAAAAAAAAABACAAAAAiAAAAZHJzL2Rvd25yZXYueG1sUEsBAhQAFAAAAAgA&#10;h07iQBnr/YzmAQAAkgMAAA4AAAAAAAAAAQAgAAAALQ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3033395</wp:posOffset>
                </wp:positionV>
                <wp:extent cx="819785" cy="455930"/>
                <wp:effectExtent l="19050" t="19050" r="37465" b="2032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325" y="5716905"/>
                          <a:ext cx="819785" cy="45593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5.65pt;margin-top:238.85pt;height:35.9pt;width:64.55pt;z-index:251658240;v-text-anchor:middle;mso-width-relative:page;mso-height-relative:page;" filled="f" stroked="t" coordsize="21600,21600" o:gfxdata="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Mh7YvY&#10;AAAACwEAAA8AAAAAAAAAAQAgAAAAIgAAAGRycy9kb3ducmV2LnhtbFBLAQIUABQAAAAIAIdO4kCW&#10;5/lDWQIAAIIEAAAOAAAAAAAAAAEAIAAAACcBAABkcnMvZTJvRG9jLnhtbFBLBQYAAAAABgAGAFkB&#10;AADyBQAAAAA=&#10;">
                <v:path/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68620" cy="3469640"/>
            <wp:effectExtent l="0" t="0" r="1778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0214" b="887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武汉火车</w:t>
      </w:r>
      <w:r>
        <w:rPr>
          <w:rFonts w:hint="default" w:ascii="Times New Roman" w:hAnsi="Times New Roman" w:eastAsia="黑体" w:cs="Times New Roman"/>
          <w:sz w:val="32"/>
          <w:szCs w:val="32"/>
        </w:rPr>
        <w:t>站—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九州通衢大酒店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建议路线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：搭乘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4号线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洪山广场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B2口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下，步行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到达，时间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汉口火车站</w:t>
      </w:r>
      <w:r>
        <w:rPr>
          <w:rFonts w:hint="default" w:ascii="Times New Roman" w:hAnsi="Times New Roman" w:eastAsia="黑体" w:cs="Times New Roman"/>
          <w:sz w:val="32"/>
          <w:szCs w:val="32"/>
        </w:rPr>
        <w:t>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九州通衢大酒店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建议路线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：搭乘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2号线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洪山广场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B2口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下，步行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到达，时间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武昌火车站</w:t>
      </w:r>
      <w:r>
        <w:rPr>
          <w:rFonts w:hint="default" w:ascii="Times New Roman" w:hAnsi="Times New Roman" w:eastAsia="黑体" w:cs="Times New Roman"/>
          <w:sz w:val="32"/>
          <w:szCs w:val="32"/>
        </w:rPr>
        <w:t>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九州通衢大酒店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建议路线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：搭乘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4号线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洪山广场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B2口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下，步行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到达，时间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67467"/>
    <w:rsid w:val="340674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2018-05-17T09:07:00Z</dcterms:created>
  <dc:creator>得宝娘娘</dc:creator>
  <cp:lastModifiedBy>得宝娘娘</cp:lastModifiedBy>
  <dcterms:modified xsi:type="dcterms:W3CDTF">2018-05-17T09:08:06Z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