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 w:bidi="ar-SA"/>
        </w:rPr>
        <w:t>湖北省青少年科学影像节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入围展映展评活动作品名单</w:t>
      </w:r>
    </w:p>
    <w:bookmarkEnd w:id="0"/>
    <w:tbl>
      <w:tblPr>
        <w:tblStyle w:val="4"/>
        <w:tblW w:w="9360" w:type="dxa"/>
        <w:jc w:val="center"/>
        <w:tblInd w:w="-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550"/>
        <w:gridCol w:w="683"/>
        <w:gridCol w:w="2177"/>
        <w:gridCol w:w="2645"/>
        <w:gridCol w:w="1731"/>
        <w:gridCol w:w="97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eastAsia="zh-CN"/>
              </w:rPr>
              <w:t>组别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  <w:t>地区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  <w:t>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eastAsia="zh-CN"/>
              </w:rPr>
              <w:t>作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eastAsia="zh-CN"/>
              </w:rPr>
              <w:t>品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  <w:t>名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  <w:t>称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eastAsia="zh-CN"/>
              </w:rPr>
              <w:t>主创学生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  <w:t>辅导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eastAsia="zh-CN"/>
              </w:rPr>
              <w:t>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小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组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荆州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沙市区北京路第二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一个塑料袋带给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我们的思考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赵铂仁、孙义尧、李美琦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李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荆州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沙市区实验小学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烧不坏的手帕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李正龙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吴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荆州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沙市区实验小学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神奇的隐形字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——淀粉与碘显色反应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谢逸辰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熊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随州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随县尚市镇净明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随县农村垃圾现状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与处理探究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敖紫怡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朱彦仪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张子睿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汪家望雷春华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武汉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青山区钢城第二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探秘垃圾的春天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田佳桐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桂思涵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程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磊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武汉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保利南湖小学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唯一的家园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祝博涵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、杨紫茹、谢维峰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熊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俊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张忻雁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初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中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组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荆州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荆州市东方红中学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钢材和陶瓷有机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结合实验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丰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烨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王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黄冈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红安县太平桥镇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马井中学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变化的经纬度坐标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（探秘卫星定位误差）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谢曼、石龙舟、林雨洁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胡焱武周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武汉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武汉光谷第三初级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中学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咖啡和茶叶哪个更提神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邹修齐、尹文静、陈雨航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山晓静尹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6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武汉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武汉二中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广雅中学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制作简单的油水分离器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杨诗淇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田惊蛰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杨子靖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黄小安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高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中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组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武汉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武汉市第六中学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单车乱象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翁佳颖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彭佰一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李耀坤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贵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武汉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武汉市第六中学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“智造”榫卯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刘沐琛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郭纪言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涂芸妮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王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武汉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武汉市第六中学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原来你是这样的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表面张力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马星宇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李尚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汪莱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王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武汉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武汉市第六中学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一种按压弹起式插座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及与之配套的插头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成朗嵚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孙奇瑞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张宸绮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李秀荣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武汉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武汉市第六中学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神奇的电子墨水屏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蔡婧诗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罗恩霖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熊芷怡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王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翀</w:t>
            </w:r>
          </w:p>
        </w:tc>
      </w:tr>
    </w:tbl>
    <w:p>
      <w:pPr>
        <w:spacing w:line="48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  <w:sectPr>
          <w:pgSz w:w="11906" w:h="16838"/>
          <w:pgMar w:top="1417" w:right="1474" w:bottom="1134" w:left="1587" w:header="851" w:footer="992" w:gutter="0"/>
          <w:pgNumType w:fmt="numberInDash"/>
          <w:cols w:space="720" w:num="1"/>
          <w:rtlGutter w:val="0"/>
          <w:docGrid w:type="linesAndChars" w:linePitch="312" w:charSpace="60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25227"/>
    <w:rsid w:val="2FC252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2018-05-17T09:04:00Z</dcterms:created>
  <dc:creator>得宝娘娘</dc:creator>
  <cp:lastModifiedBy>得宝娘娘</cp:lastModifiedBy>
  <dcterms:modified xsi:type="dcterms:W3CDTF">2018-05-17T09:05:54Z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