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Style w:val="3"/>
          <w:rFonts w:ascii="方正黑体简体" w:hAnsi="宋体" w:eastAsia="方正黑体简体" w:cs="宋体"/>
          <w:color w:val="000000"/>
          <w:kern w:val="0"/>
          <w:sz w:val="32"/>
          <w:szCs w:val="32"/>
          <w:u w:val="none"/>
        </w:rPr>
      </w:pPr>
      <w:r>
        <w:rPr>
          <w:rStyle w:val="3"/>
          <w:rFonts w:hint="eastAsia" w:ascii="方正黑体简体" w:hAnsi="宋体" w:eastAsia="方正黑体简体" w:cs="宋体"/>
          <w:color w:val="000000"/>
          <w:kern w:val="0"/>
          <w:sz w:val="32"/>
          <w:szCs w:val="32"/>
          <w:u w:val="none"/>
        </w:rPr>
        <w:t>附件2</w:t>
      </w:r>
    </w:p>
    <w:p>
      <w:pPr>
        <w:spacing w:line="560" w:lineRule="exact"/>
        <w:jc w:val="center"/>
        <w:rPr>
          <w:rStyle w:val="3"/>
          <w:rFonts w:hint="eastAsia" w:ascii="方正小标宋简体" w:eastAsia="方正小标宋简体"/>
          <w:color w:val="000000"/>
          <w:sz w:val="36"/>
          <w:szCs w:val="36"/>
          <w:u w:val="none"/>
        </w:rPr>
      </w:pPr>
      <w:r>
        <w:rPr>
          <w:rStyle w:val="3"/>
          <w:rFonts w:hint="eastAsia" w:ascii="方正小标宋简体" w:eastAsia="方正小标宋简体"/>
          <w:color w:val="000000"/>
          <w:sz w:val="36"/>
          <w:szCs w:val="36"/>
          <w:u w:val="none"/>
        </w:rPr>
        <w:t>第十八届中国青少年机器人竞赛</w:t>
      </w:r>
    </w:p>
    <w:p>
      <w:pPr>
        <w:spacing w:line="560" w:lineRule="exact"/>
        <w:jc w:val="center"/>
        <w:rPr>
          <w:rStyle w:val="3"/>
          <w:rFonts w:ascii="方正小标宋简体" w:eastAsia="方正小标宋简体"/>
          <w:color w:val="000000"/>
          <w:sz w:val="36"/>
          <w:szCs w:val="36"/>
          <w:u w:val="none"/>
        </w:rPr>
      </w:pPr>
      <w:bookmarkStart w:id="0" w:name="_GoBack"/>
      <w:bookmarkEnd w:id="0"/>
      <w:r>
        <w:rPr>
          <w:rStyle w:val="3"/>
          <w:rFonts w:hint="eastAsia" w:ascii="方正小标宋简体" w:eastAsia="方正小标宋简体"/>
          <w:color w:val="000000"/>
          <w:sz w:val="36"/>
          <w:szCs w:val="36"/>
          <w:u w:val="none"/>
        </w:rPr>
        <w:t>暨2018世界青少年机器人邀请赛湖北省代表团名单</w:t>
      </w:r>
    </w:p>
    <w:p>
      <w:pPr>
        <w:jc w:val="center"/>
        <w:rPr>
          <w:rStyle w:val="3"/>
          <w:rFonts w:ascii="方正小标宋简体" w:eastAsia="方正小标宋简体"/>
          <w:color w:val="000000"/>
          <w:sz w:val="36"/>
          <w:szCs w:val="36"/>
          <w:u w:val="none"/>
        </w:rPr>
      </w:pPr>
    </w:p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总领队：韩露   湖北省青少年科技中心   </w:t>
      </w:r>
    </w:p>
    <w:p>
      <w:pPr>
        <w:widowControl/>
        <w:spacing w:line="400" w:lineRule="exact"/>
        <w:jc w:val="left"/>
        <w:rPr>
          <w:rStyle w:val="3"/>
          <w:rFonts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总教练：王冠   湖北省青少年科技中心</w:t>
      </w:r>
    </w:p>
    <w:tbl>
      <w:tblPr>
        <w:tblStyle w:val="4"/>
        <w:tblW w:w="97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85"/>
        <w:gridCol w:w="3339"/>
        <w:gridCol w:w="1841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参赛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选手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随队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教练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WRO常规赛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武汉市中华路小学金都校区、长春街小学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杨理棋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卜  缇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  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机器人综合技能比赛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黄石市广场路小学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曹汉邦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王彦博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肖松林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武汉市梅苑学校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周智轩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易李彦翰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武汉市东湖中学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发如合·艾力阿克力江·买提哈斯 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何卫星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WER工程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创新赛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武汉经济技术开发区三角湖小学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李泽楷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李泽栋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襄阳市诸葛亮中学教育集团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毛青山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段廷翀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荆州中学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雷志豪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丁紫怡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FLL机器人工程挑战赛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武汉大学第二附属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肖宇轩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林予乐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管宇轩</w:t>
            </w:r>
          </w:p>
          <w:p>
            <w:pPr>
              <w:widowControl/>
              <w:spacing w:line="400" w:lineRule="exact"/>
              <w:ind w:firstLine="32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宋品言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李德国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武汉市园博园学校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蔡博予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邢渝渲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赵泽康</w:t>
            </w:r>
          </w:p>
          <w:p>
            <w:pPr>
              <w:widowControl/>
              <w:spacing w:line="400" w:lineRule="exact"/>
              <w:ind w:firstLine="32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许悠扬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唐宇超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武汉市钢都中学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胡嘉叶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李昊天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曾紫胤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孙  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VEX机器人工程挑战赛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武汉大学第一附属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郝俊宇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林晨昱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王梓旭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彭钰杰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朱松松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初中组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武汉大学附属外语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陈炜杰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张鸣晗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周佳钰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严艳华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高中组</w:t>
            </w:r>
          </w:p>
        </w:tc>
        <w:tc>
          <w:tcPr>
            <w:tcW w:w="3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武汉大学附属中学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陈昊龙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李文博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张卓立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第十八届中国青少年机器人竞赛湖北省执裁裁判名单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纪飞   武汉市武昌区教育局青少年科技辅导站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胡伟   荆州市沙市北京路第二小学</w:t>
            </w:r>
          </w:p>
        </w:tc>
      </w:tr>
    </w:tbl>
    <w:p>
      <w:pPr>
        <w:jc w:val="center"/>
        <w:rPr>
          <w:rStyle w:val="3"/>
          <w:rFonts w:ascii="方正小标宋简体" w:hAnsi="宋体" w:eastAsia="方正小标宋简体" w:cs="宋体"/>
          <w:color w:val="000000"/>
          <w:kern w:val="0"/>
          <w:sz w:val="36"/>
          <w:szCs w:val="36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06504"/>
    <w:rsid w:val="6D535020"/>
    <w:rsid w:val="76106504"/>
    <w:rsid w:val="762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2018-06-27T02:15:00Z</dcterms:created>
  <dc:creator>得宝娘娘</dc:creator>
  <cp:lastModifiedBy>得宝娘娘</cp:lastModifiedBy>
  <dcterms:modified xsi:type="dcterms:W3CDTF">2018-06-28T00:22:39Z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