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  <w:t>乘车路线说明</w:t>
      </w:r>
    </w:p>
    <w:bookmarkEnd w:id="0"/>
    <w:p>
      <w:pPr>
        <w:widowControl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1936115</wp:posOffset>
                </wp:positionV>
                <wp:extent cx="88265" cy="175895"/>
                <wp:effectExtent l="17145" t="8255" r="27940" b="254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51960" y="3571875"/>
                          <a:ext cx="88265" cy="1758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5.45pt;margin-top:152.45pt;height:13.85pt;width:6.95pt;z-index:251661312;mso-width-relative:page;mso-height-relative:page;" stroked="t" coordsize="21600,21600" o:gfxdata="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npSxNoAAAALAQAA&#10;DwAAAAAAAAABACAAAAAiAAAAZHJzL2Rvd25yZXYueG1sUEsBAhQAFAAAAAgAh07iQGWFia3eAQAA&#10;dAMAAA4AAAAAAAAAAQAgAAAAKQEAAGRycy9lMm9Eb2MueG1sUEsFBgAAAAAGAAYAWQEAAHkFAAAA&#10;AA==&#10;">
                <v:path arrowok="t"/>
                <v:fill focussize="0,0"/>
                <v:stroke weight="3pt" color="#FF0000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2102485</wp:posOffset>
                </wp:positionV>
                <wp:extent cx="821690" cy="930910"/>
                <wp:effectExtent l="13970" t="12700" r="21590" b="2794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0"/>
                      </wps:cNvCnPr>
                      <wps:spPr>
                        <a:xfrm>
                          <a:off x="4185285" y="3714750"/>
                          <a:ext cx="821690" cy="9309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6.75pt;margin-top:165.55pt;height:73.3pt;width:64.7pt;z-index:251662336;mso-width-relative:page;mso-height-relative:page;" stroked="t" coordsize="21600,21600" o:gfxdata="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VXHct4AAAALAQAADwAAAAAAAAABACAAAAAiAAAAZHJzL2Rvd25yZXYueG1sUEsBAhQAFAAAAAgA&#10;h07iQBnr/YzmAQAAkgMAAA4AAAAAAAAAAQAgAAAALQEAAGRycy9lMm9Eb2MueG1sUEsFBgAAAAAG&#10;AAYAWQEAAIUFAAAAAA==&#10;">
                <v:path arrowok="t"/>
                <v:fill focussize="0,0"/>
                <v:stroke weight="3pt" color="#FF0000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3033395</wp:posOffset>
                </wp:positionV>
                <wp:extent cx="819785" cy="455930"/>
                <wp:effectExtent l="19050" t="19050" r="37465" b="2032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325" y="5716905"/>
                          <a:ext cx="819785" cy="45593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9.15pt;margin-top:238.85pt;height:35.9pt;width:64.55pt;z-index:251660288;v-text-anchor:middle;mso-width-relative:page;mso-height-relative:page;" filled="f" stroked="t" coordsize="21600,21600" o:gfxdata="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i4Qy7Y&#10;AAAACwEAAA8AAAAAAAAAAQAgAAAAIgAAAGRycy9kb3ducmV2LnhtbFBLAQIUABQAAAAIAIdO4kCW&#10;5/lDWQIAAIIEAAAOAAAAAAAAAAEAIAAAACcBAABkcnMvZTJvRG9jLnhtbFBLBQYAAAAABgAGAFkB&#10;AADyBQAAAAA=&#10;">
                <v:path/>
                <v:fill on="f" focussize="0,0"/>
                <v:stroke weight="3pt" color="#FF0000"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5468620" cy="3469640"/>
            <wp:effectExtent l="0" t="0" r="1778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10214" b="887"/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346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一、武汉火车站—九州通衢大酒店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建议路线：搭乘地铁4号线至洪山广场B2口下，步行100米到达。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二、汉口火车站—九州通衢大酒店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建议路线：搭乘地铁2号线至洪山广场B2口下，步行100米到达。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三、武昌火车站—九州通衢大酒店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建议路线：搭乘地铁4号线至洪山广场B2口下，步行100米到达。</w:t>
      </w:r>
    </w:p>
    <w:p/>
    <w:sectPr>
      <w:footerReference r:id="rId3" w:type="default"/>
      <w:pgSz w:w="11906" w:h="16838"/>
      <w:pgMar w:top="1134" w:right="1304" w:bottom="1134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F53C4"/>
    <w:rsid w:val="6D535020"/>
    <w:rsid w:val="714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2018-10-15T01:10:00Z</dcterms:created>
  <dc:creator>得宝娘娘</dc:creator>
  <cp:lastModifiedBy>得宝娘娘</cp:lastModifiedBy>
  <dcterms:modified xsi:type="dcterms:W3CDTF">2018-10-15T01:10:50Z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