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snapToGrid w:val="0"/>
        <w:spacing w:line="560" w:lineRule="exac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6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湖北文理学院校内平面图</w:t>
      </w:r>
    </w:p>
    <w:p>
      <w:pPr>
        <w:snapToGrid w:val="0"/>
        <w:spacing w:line="240" w:lineRule="atLeast"/>
        <w:jc w:val="center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ascii="仿宋_GB2312" w:hAnsi="仿宋_GB2312" w:eastAsia="仿宋_GB2312" w:cs="Times New Roman"/>
          <w:b/>
          <w:bCs/>
          <w:sz w:val="32"/>
          <w:szCs w:val="32"/>
        </w:rPr>
        <w:pict>
          <v:shape id="_x0000_i1025" o:spt="75" type="#_x0000_t75" style="height:395.25pt;width:578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文本框 7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- 5 -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A57"/>
    <w:rsid w:val="000038DA"/>
    <w:rsid w:val="00045E24"/>
    <w:rsid w:val="0005391F"/>
    <w:rsid w:val="00076C44"/>
    <w:rsid w:val="000A5EF6"/>
    <w:rsid w:val="000A66F7"/>
    <w:rsid w:val="000C5A8B"/>
    <w:rsid w:val="000D5356"/>
    <w:rsid w:val="000D7960"/>
    <w:rsid w:val="00112AD6"/>
    <w:rsid w:val="0014241E"/>
    <w:rsid w:val="00172A27"/>
    <w:rsid w:val="0019119A"/>
    <w:rsid w:val="001C64FB"/>
    <w:rsid w:val="001C7BD4"/>
    <w:rsid w:val="001C7EB0"/>
    <w:rsid w:val="001D0760"/>
    <w:rsid w:val="001D3D3F"/>
    <w:rsid w:val="001D487F"/>
    <w:rsid w:val="001D720A"/>
    <w:rsid w:val="001F2EA1"/>
    <w:rsid w:val="00204DD5"/>
    <w:rsid w:val="00216F9C"/>
    <w:rsid w:val="00225329"/>
    <w:rsid w:val="0025105E"/>
    <w:rsid w:val="00264B7D"/>
    <w:rsid w:val="002727C4"/>
    <w:rsid w:val="002815E8"/>
    <w:rsid w:val="00291373"/>
    <w:rsid w:val="002A6CD4"/>
    <w:rsid w:val="002C5876"/>
    <w:rsid w:val="00302730"/>
    <w:rsid w:val="00322375"/>
    <w:rsid w:val="0032267F"/>
    <w:rsid w:val="00347F96"/>
    <w:rsid w:val="0035333F"/>
    <w:rsid w:val="0035541E"/>
    <w:rsid w:val="00387815"/>
    <w:rsid w:val="00390BA4"/>
    <w:rsid w:val="00391ADF"/>
    <w:rsid w:val="00393A6A"/>
    <w:rsid w:val="003B5671"/>
    <w:rsid w:val="003C43F1"/>
    <w:rsid w:val="003C44FA"/>
    <w:rsid w:val="003D129A"/>
    <w:rsid w:val="004160A7"/>
    <w:rsid w:val="00445AB8"/>
    <w:rsid w:val="00452172"/>
    <w:rsid w:val="0045760E"/>
    <w:rsid w:val="00487730"/>
    <w:rsid w:val="004B011E"/>
    <w:rsid w:val="004B1FE6"/>
    <w:rsid w:val="005143F8"/>
    <w:rsid w:val="00524007"/>
    <w:rsid w:val="00541A0A"/>
    <w:rsid w:val="00597EFC"/>
    <w:rsid w:val="005A1C89"/>
    <w:rsid w:val="005A7ECB"/>
    <w:rsid w:val="006315FA"/>
    <w:rsid w:val="00631889"/>
    <w:rsid w:val="006464E5"/>
    <w:rsid w:val="00663C07"/>
    <w:rsid w:val="006A6E18"/>
    <w:rsid w:val="006C4567"/>
    <w:rsid w:val="006D33AB"/>
    <w:rsid w:val="006D6B34"/>
    <w:rsid w:val="00766386"/>
    <w:rsid w:val="00770855"/>
    <w:rsid w:val="007A0498"/>
    <w:rsid w:val="007E2C04"/>
    <w:rsid w:val="007E5529"/>
    <w:rsid w:val="007F0FC2"/>
    <w:rsid w:val="007F3ECB"/>
    <w:rsid w:val="007F46E9"/>
    <w:rsid w:val="007F7148"/>
    <w:rsid w:val="007F7546"/>
    <w:rsid w:val="00823EF6"/>
    <w:rsid w:val="00862430"/>
    <w:rsid w:val="008640ED"/>
    <w:rsid w:val="008841EF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5AC4"/>
    <w:rsid w:val="009463A6"/>
    <w:rsid w:val="00991C9F"/>
    <w:rsid w:val="009C6FC8"/>
    <w:rsid w:val="009E3977"/>
    <w:rsid w:val="00A15804"/>
    <w:rsid w:val="00A365FE"/>
    <w:rsid w:val="00A54EA5"/>
    <w:rsid w:val="00A6708B"/>
    <w:rsid w:val="00A67292"/>
    <w:rsid w:val="00A9192F"/>
    <w:rsid w:val="00A9650D"/>
    <w:rsid w:val="00AC4FCB"/>
    <w:rsid w:val="00AF772A"/>
    <w:rsid w:val="00B07D9A"/>
    <w:rsid w:val="00B3005E"/>
    <w:rsid w:val="00B40E2B"/>
    <w:rsid w:val="00B82255"/>
    <w:rsid w:val="00BA4718"/>
    <w:rsid w:val="00BB340F"/>
    <w:rsid w:val="00BC15E5"/>
    <w:rsid w:val="00BE6DC3"/>
    <w:rsid w:val="00BF4689"/>
    <w:rsid w:val="00C2237C"/>
    <w:rsid w:val="00C22CE6"/>
    <w:rsid w:val="00C3329B"/>
    <w:rsid w:val="00C456D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E1741D"/>
    <w:rsid w:val="00E63237"/>
    <w:rsid w:val="00E93ED4"/>
    <w:rsid w:val="00E97A75"/>
    <w:rsid w:val="00EC1960"/>
    <w:rsid w:val="00EF3A66"/>
    <w:rsid w:val="00F14F92"/>
    <w:rsid w:val="00F5085A"/>
    <w:rsid w:val="00F832E6"/>
    <w:rsid w:val="00F84D93"/>
    <w:rsid w:val="00F91FA7"/>
    <w:rsid w:val="00F9777A"/>
    <w:rsid w:val="00FB2600"/>
    <w:rsid w:val="00FD56A3"/>
    <w:rsid w:val="00FE4071"/>
    <w:rsid w:val="326D2B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Body Text Indent Char"/>
    <w:basedOn w:val="6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Header Char"/>
    <w:basedOn w:val="6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Footer Char"/>
    <w:basedOn w:val="6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Body Text Indent Char1"/>
    <w:basedOn w:val="6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14">
    <w:name w:val="Balloon Text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401</Words>
  <Characters>2291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2016-10-31T06:25:00Z</dcterms:created>
  <dc:creator>Administrator</dc:creator>
  <cp:lastModifiedBy>lenovo</cp:lastModifiedBy>
  <cp:lastPrinted>2016-10-31T00:31:00Z</cp:lastPrinted>
  <dcterms:modified xsi:type="dcterms:W3CDTF">2016-11-01T00:58:53Z</dcterms:modified>
  <dc:title>关于举办湖北省青少年无线电制作竞赛的通知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